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DD" w:rsidRDefault="003233ED" w:rsidP="003233ED">
      <w:pPr>
        <w:jc w:val="center"/>
      </w:pPr>
      <w:r>
        <w:rPr>
          <w:noProof/>
          <w:lang w:eastAsia="nl-NL"/>
        </w:rPr>
        <w:drawing>
          <wp:inline distT="0" distB="0" distL="0" distR="0">
            <wp:extent cx="7153275" cy="475199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F4C5BC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50" t="16417" r="16024" b="9206"/>
                    <a:stretch/>
                  </pic:blipFill>
                  <pic:spPr bwMode="auto">
                    <a:xfrm>
                      <a:off x="0" y="0"/>
                      <a:ext cx="7157597" cy="4754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30DD" w:rsidSect="00E6510E">
      <w:headerReference w:type="default" r:id="rId7"/>
      <w:footerReference w:type="default" r:id="rId8"/>
      <w:pgSz w:w="16838" w:h="11906" w:orient="landscape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3ED" w:rsidRDefault="003233ED" w:rsidP="006521C8">
      <w:pPr>
        <w:spacing w:after="0" w:line="240" w:lineRule="auto"/>
      </w:pPr>
      <w:r>
        <w:separator/>
      </w:r>
    </w:p>
  </w:endnote>
  <w:endnote w:type="continuationSeparator" w:id="0">
    <w:p w:rsidR="003233ED" w:rsidRDefault="003233ED" w:rsidP="0065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1C8" w:rsidRDefault="006521C8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569057</wp:posOffset>
          </wp:positionH>
          <wp:positionV relativeFrom="paragraph">
            <wp:posOffset>-834390</wp:posOffset>
          </wp:positionV>
          <wp:extent cx="7559040" cy="1438656"/>
          <wp:effectExtent l="0" t="0" r="3810" b="9525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itenplaats_offerte-algemeen_na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38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3ED" w:rsidRDefault="003233ED" w:rsidP="006521C8">
      <w:pPr>
        <w:spacing w:after="0" w:line="240" w:lineRule="auto"/>
      </w:pPr>
      <w:r>
        <w:separator/>
      </w:r>
    </w:p>
  </w:footnote>
  <w:footnote w:type="continuationSeparator" w:id="0">
    <w:p w:rsidR="003233ED" w:rsidRDefault="003233ED" w:rsidP="00652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1C8" w:rsidRDefault="006521C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567055</wp:posOffset>
          </wp:positionH>
          <wp:positionV relativeFrom="paragraph">
            <wp:posOffset>-449580</wp:posOffset>
          </wp:positionV>
          <wp:extent cx="7559040" cy="1438656"/>
          <wp:effectExtent l="0" t="0" r="3810" b="952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itenplaats_offerte-algemeen_k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38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ED"/>
    <w:rsid w:val="003233ED"/>
    <w:rsid w:val="006230DD"/>
    <w:rsid w:val="006521C8"/>
    <w:rsid w:val="00980314"/>
    <w:rsid w:val="00D160D6"/>
    <w:rsid w:val="00E6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6CEF27-6519-4F7E-8E66-3A36675F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52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21C8"/>
  </w:style>
  <w:style w:type="paragraph" w:styleId="Voettekst">
    <w:name w:val="footer"/>
    <w:basedOn w:val="Standaard"/>
    <w:link w:val="VoettekstChar"/>
    <w:uiPriority w:val="99"/>
    <w:unhideWhenUsed/>
    <w:rsid w:val="00652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2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-paul\Documents\Aangepaste%20Office-sjablonen\Basis%20tekening2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Basis tekening2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Swijnenburg | Buitenplaats Amerongen</dc:creator>
  <cp:keywords/>
  <dc:description/>
  <cp:lastModifiedBy>Peter-Paul Swijnenburg | Buitenplaats Amerongen</cp:lastModifiedBy>
  <cp:revision>1</cp:revision>
  <dcterms:created xsi:type="dcterms:W3CDTF">2014-05-12T13:46:00Z</dcterms:created>
  <dcterms:modified xsi:type="dcterms:W3CDTF">2014-05-12T13:47:00Z</dcterms:modified>
</cp:coreProperties>
</file>