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DD" w:rsidRDefault="007079FD" w:rsidP="007079FD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>
            <wp:extent cx="8772525" cy="5105428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47692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9" t="14440" r="5956" b="7622"/>
                    <a:stretch/>
                  </pic:blipFill>
                  <pic:spPr bwMode="auto">
                    <a:xfrm>
                      <a:off x="0" y="0"/>
                      <a:ext cx="8779664" cy="5109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230DD" w:rsidSect="007079FD">
      <w:headerReference w:type="default" r:id="rId7"/>
      <w:footerReference w:type="default" r:id="rId8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9FD" w:rsidRDefault="007079FD" w:rsidP="006521C8">
      <w:pPr>
        <w:spacing w:after="0" w:line="240" w:lineRule="auto"/>
      </w:pPr>
      <w:r>
        <w:separator/>
      </w:r>
    </w:p>
  </w:endnote>
  <w:endnote w:type="continuationSeparator" w:id="0">
    <w:p w:rsidR="007079FD" w:rsidRDefault="007079FD" w:rsidP="0065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1C8" w:rsidRDefault="006521C8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569057</wp:posOffset>
          </wp:positionH>
          <wp:positionV relativeFrom="paragraph">
            <wp:posOffset>-834390</wp:posOffset>
          </wp:positionV>
          <wp:extent cx="7559040" cy="1438656"/>
          <wp:effectExtent l="0" t="0" r="3810" b="9525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itenplaats_offerte-algemeen_na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38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9FD" w:rsidRDefault="007079FD" w:rsidP="006521C8">
      <w:pPr>
        <w:spacing w:after="0" w:line="240" w:lineRule="auto"/>
      </w:pPr>
      <w:r>
        <w:separator/>
      </w:r>
    </w:p>
  </w:footnote>
  <w:footnote w:type="continuationSeparator" w:id="0">
    <w:p w:rsidR="007079FD" w:rsidRDefault="007079FD" w:rsidP="00652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1C8" w:rsidRDefault="006521C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567055</wp:posOffset>
          </wp:positionH>
          <wp:positionV relativeFrom="paragraph">
            <wp:posOffset>-449580</wp:posOffset>
          </wp:positionV>
          <wp:extent cx="7559040" cy="1438656"/>
          <wp:effectExtent l="0" t="0" r="3810" b="9525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itenplaats_offerte-algemeen_k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38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FD"/>
    <w:rsid w:val="006230DD"/>
    <w:rsid w:val="006521C8"/>
    <w:rsid w:val="007079FD"/>
    <w:rsid w:val="00980314"/>
    <w:rsid w:val="00D160D6"/>
    <w:rsid w:val="00E6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0C5657-A7BC-40BA-A22E-0F3FB0F0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52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21C8"/>
  </w:style>
  <w:style w:type="paragraph" w:styleId="Voettekst">
    <w:name w:val="footer"/>
    <w:basedOn w:val="Standaard"/>
    <w:link w:val="VoettekstChar"/>
    <w:uiPriority w:val="99"/>
    <w:unhideWhenUsed/>
    <w:rsid w:val="00652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-paul\Documents\Aangepaste%20Office-sjablonen\Basis%20tekening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Basis tekening2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Swijnenburg</dc:creator>
  <cp:keywords/>
  <dc:description/>
  <cp:lastModifiedBy>Peter-Paul Swijnenburg | Buitenplaats Amerongen</cp:lastModifiedBy>
  <cp:revision>1</cp:revision>
  <cp:lastPrinted>2016-11-01T12:27:00Z</cp:lastPrinted>
  <dcterms:created xsi:type="dcterms:W3CDTF">2016-11-01T12:26:00Z</dcterms:created>
  <dcterms:modified xsi:type="dcterms:W3CDTF">2016-11-01T12:27:00Z</dcterms:modified>
</cp:coreProperties>
</file>